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Běžně používané a školkařsky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´Laciniata´, ´Purpurea´, ´Youngii´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pubescens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´Asplenifolia´, ´Black Swan´, ´Dawyk´, ´Dawyck Gold´, ´Dawyck Purple´, ´Pendula´, Purple Fountain´, f. purpurea, ´Purpurea Pendula´, ´Riversii´,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´Rohanii´*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, ´Tricolor´, ´Zlatia´,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cerris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´Concordia´, ´Fastigiata´, ´Fastigiata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 pubescens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petraea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´Columnaris´, ´Fastigiata´, ´Frans Fontaine´, ´Pendula´, ´Quercifolia´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 pyraster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´Alboplena´, ´Paul´s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´Stricta´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Malus sylvestris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angustifolia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ssp. danubialis,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´Raywood´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´Altena´, ´Atlas´, ´Diversifolia´, ´Globosum´, ´Jaspidea´, ´Pendula´, ´Westhof´s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´Elegant´, ´Elsrijk´, ´Nanum´, ´Red Shine´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´Atropurpureum´, ´Brilliantissimum´, ´Erectum´, ´Leopoldii´, ´Negenia´, ´Worley´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´Columnare´, ´Crimson King´, ´Olmsted´, ´Deborah´, ´Drummondii´, ´Emerald Queen´, ´Globosum´, ´Olmsted´, ´Royal Red´, ´Schwedleri´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´Edulis´*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´Fastigiata´, ´Pendula´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minor (U. carpinifolia)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´Wredei´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´Camperdownii´, ( 'Fastigiata', ´Pendula´)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´Greenspire´, ´Rancho´, ´Roelvo´,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x europaea (T. x vulgaris)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´Pallida´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mahaleb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Alnus glutinosa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´Laciniata´, 'Imperialis'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´Aurea´, 'Pendula'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padus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´Colorata´, ´Nana´, ´Watereri´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nigra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´Italica´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Salix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´Tristis´, ´Belders´, ´Liempde´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fragilis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uncinata subsp. Uliginosa</w:t>
            </w:r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Pinus mugo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sylvestris</w:t>
            </w:r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 communis</w:t>
            </w:r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 abies</w:t>
            </w:r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 baccata</w:t>
            </w:r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nigra</w:t>
            </w:r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racemosa</w:t>
            </w:r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 verrucosa</w:t>
            </w:r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 europaea</w:t>
            </w:r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myrtillus</w:t>
            </w:r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vitis-idaea</w:t>
            </w:r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 nana</w:t>
            </w:r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 nigricans</w:t>
            </w:r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 vulgaris</w:t>
            </w:r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opulus</w:t>
            </w:r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lantana</w:t>
            </w:r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 pinnata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 tinctoria</w:t>
            </w:r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 alnus</w:t>
            </w:r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Andromeda polifolia</w:t>
            </w:r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 avellana</w:t>
            </w:r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 mezereum</w:t>
            </w:r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 cneorum</w:t>
            </w:r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 tenella</w:t>
            </w:r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 idaeus</w:t>
            </w:r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 vitalba</w:t>
            </w:r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 vulgare</w:t>
            </w:r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 palustre</w:t>
            </w:r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spinosissima (pimpinelifolia)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gallica</w:t>
            </w:r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canina</w:t>
            </w:r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rubiginosa</w:t>
            </w:r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Rhamnus cathartica</w:t>
            </w:r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Cotoneaster integerrimus</w:t>
            </w:r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uva-crispa</w:t>
            </w:r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 sanquinea</w:t>
            </w:r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 salicifolia</w:t>
            </w:r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spinosa</w:t>
            </w:r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fruticoa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hrotolistá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hastata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viminalis</w:t>
            </w:r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purpurea</w:t>
            </w:r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pentandra</w:t>
            </w:r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 repens</w:t>
            </w:r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cinerea</w:t>
            </w:r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rozmarýnolistá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rosmafinifolia</w:t>
            </w:r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elaeagnos</w:t>
            </w:r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aurita</w:t>
            </w:r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 vulgaris</w:t>
            </w:r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 carnea</w:t>
            </w:r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nigra</w:t>
            </w:r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xylosteum</w:t>
            </w:r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50E0" w14:textId="77777777" w:rsidR="002D592B" w:rsidRDefault="002D592B">
      <w:r>
        <w:separator/>
      </w:r>
    </w:p>
  </w:endnote>
  <w:endnote w:type="continuationSeparator" w:id="0">
    <w:p w14:paraId="0EB52D96" w14:textId="77777777" w:rsidR="002D592B" w:rsidRDefault="002D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7777777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F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" filled="f" stroked="f">
              <v:textbox inset="0,0,0,0">
                <w:txbxContent>
                  <w:p w14:paraId="2FA06FD6" w14:textId="77777777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A7EC" w14:textId="77777777" w:rsidR="002D592B" w:rsidRDefault="002D592B">
      <w:r>
        <w:separator/>
      </w:r>
    </w:p>
  </w:footnote>
  <w:footnote w:type="continuationSeparator" w:id="0">
    <w:p w14:paraId="25623B8E" w14:textId="77777777" w:rsidR="002D592B" w:rsidRDefault="002D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88306250-DFFB-43B8-B88A-560E246A7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84CE4-0375-4A25-B0C5-D20EA931CEF4}"/>
</file>

<file path=customXml/itemProps3.xml><?xml version="1.0" encoding="utf-8"?>
<ds:datastoreItem xmlns:ds="http://schemas.openxmlformats.org/officeDocument/2006/customXml" ds:itemID="{F72A01F2-9423-482C-B5E8-B1747021972A}"/>
</file>

<file path=customXml/itemProps4.xml><?xml version="1.0" encoding="utf-8"?>
<ds:datastoreItem xmlns:ds="http://schemas.openxmlformats.org/officeDocument/2006/customXml" ds:itemID="{67003D43-7538-44D4-87D6-18A61670453B}"/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0</TotalTime>
  <Pages>4</Pages>
  <Words>606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Elena Bočevová</cp:lastModifiedBy>
  <cp:revision>2</cp:revision>
  <cp:lastPrinted>2016-04-07T07:09:00Z</cp:lastPrinted>
  <dcterms:created xsi:type="dcterms:W3CDTF">2017-08-25T09:58:00Z</dcterms:created>
  <dcterms:modified xsi:type="dcterms:W3CDTF">2017-08-25T09:58:00Z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